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DBAD7" w14:textId="77777777" w:rsidR="007F344E" w:rsidRPr="007F344E" w:rsidRDefault="007F344E" w:rsidP="007F344E">
      <w:pPr>
        <w:spacing w:after="0"/>
        <w:jc w:val="center"/>
        <w:outlineLvl w:val="0"/>
        <w:rPr>
          <w:rFonts w:ascii="Cambria" w:eastAsia="Times New Roman" w:hAnsi="Cambria" w:cs="Times New Roman"/>
          <w:noProof/>
          <w:sz w:val="16"/>
          <w:szCs w:val="16"/>
          <w:lang w:eastAsia="en-ZA"/>
        </w:rPr>
      </w:pPr>
      <w:r>
        <w:rPr>
          <w:rFonts w:ascii="Calibri" w:eastAsia="Calibri" w:hAnsi="Calibri" w:cs="Times New Roman"/>
          <w:noProof/>
          <w:sz w:val="24"/>
          <w:szCs w:val="24"/>
          <w:lang w:val="en-US"/>
        </w:rPr>
        <w:drawing>
          <wp:inline distT="0" distB="0" distL="0" distR="0" wp14:anchorId="718A6B7B" wp14:editId="664A3C20">
            <wp:extent cx="1381125" cy="1009650"/>
            <wp:effectExtent l="0" t="0" r="0" b="0"/>
            <wp:docPr id="7" name="Picture 7" descr="Description: northerncape_prov_coa_n6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ortherncape_prov_coa_n63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44E">
        <w:rPr>
          <w:rFonts w:ascii="Cambria" w:eastAsia="Times New Roman" w:hAnsi="Cambria" w:cs="Times New Roman"/>
          <w:noProof/>
          <w:sz w:val="16"/>
          <w:szCs w:val="16"/>
          <w:lang w:eastAsia="en-ZA"/>
        </w:rPr>
        <w:tab/>
      </w:r>
    </w:p>
    <w:p w14:paraId="3A4594E2" w14:textId="77777777" w:rsidR="007F344E" w:rsidRPr="0074678D" w:rsidRDefault="007F344E" w:rsidP="007F344E">
      <w:pPr>
        <w:tabs>
          <w:tab w:val="left" w:pos="540"/>
          <w:tab w:val="center" w:pos="4680"/>
        </w:tabs>
        <w:spacing w:after="0"/>
        <w:jc w:val="center"/>
        <w:outlineLvl w:val="0"/>
        <w:rPr>
          <w:rFonts w:ascii="Arial Black" w:eastAsia="Calibri" w:hAnsi="Arial Black" w:cs="Times New Roman"/>
          <w:b/>
          <w:sz w:val="56"/>
          <w:szCs w:val="56"/>
          <w:lang w:val="en-US"/>
        </w:rPr>
      </w:pPr>
      <w:r w:rsidRPr="0074678D">
        <w:rPr>
          <w:rFonts w:ascii="Arial Black" w:eastAsia="Calibri" w:hAnsi="Arial Black" w:cs="Times New Roman"/>
          <w:b/>
          <w:sz w:val="56"/>
          <w:szCs w:val="56"/>
          <w:lang w:val="en-US"/>
        </w:rPr>
        <w:t>OFFICE OF THE PREMIER</w:t>
      </w:r>
    </w:p>
    <w:p w14:paraId="1A6D8695" w14:textId="600B4C9B" w:rsidR="007F344E" w:rsidRPr="0074678D" w:rsidRDefault="00DA149E" w:rsidP="00DA149E">
      <w:pPr>
        <w:pBdr>
          <w:bottom w:val="thickThinSmallGap" w:sz="24" w:space="1" w:color="622423"/>
        </w:pBdr>
        <w:tabs>
          <w:tab w:val="center" w:pos="4513"/>
          <w:tab w:val="right" w:pos="9026"/>
        </w:tabs>
        <w:jc w:val="center"/>
        <w:rPr>
          <w:rFonts w:ascii="Arial Black" w:eastAsia="Calibri" w:hAnsi="Arial Black" w:cs="Times New Roman"/>
          <w:b/>
          <w:noProof/>
          <w:sz w:val="40"/>
          <w:szCs w:val="40"/>
          <w:lang w:eastAsia="en-ZA"/>
        </w:rPr>
      </w:pPr>
      <w:r>
        <w:rPr>
          <w:rFonts w:ascii="Arial Black" w:eastAsia="Calibri" w:hAnsi="Arial Black" w:cs="Times New Roman"/>
          <w:b/>
          <w:noProof/>
          <w:sz w:val="40"/>
          <w:szCs w:val="40"/>
          <w:lang w:eastAsia="en-ZA"/>
        </w:rPr>
        <w:t>WEB PUBLICATION</w:t>
      </w:r>
    </w:p>
    <w:p w14:paraId="6D7D02E0" w14:textId="77777777" w:rsidR="00DA149E" w:rsidRPr="00014AFE" w:rsidRDefault="00DA149E" w:rsidP="00893917">
      <w:pPr>
        <w:spacing w:line="240" w:lineRule="auto"/>
        <w:jc w:val="center"/>
        <w:rPr>
          <w:b/>
          <w:sz w:val="28"/>
          <w:szCs w:val="28"/>
        </w:rPr>
      </w:pPr>
      <w:r w:rsidRPr="00014AFE">
        <w:rPr>
          <w:b/>
          <w:sz w:val="28"/>
          <w:szCs w:val="28"/>
        </w:rPr>
        <w:t>REGISTER OF BIDS RECEIVED</w:t>
      </w:r>
    </w:p>
    <w:p w14:paraId="6FE43B51" w14:textId="66706966" w:rsidR="00DA149E" w:rsidRPr="00014AFE" w:rsidRDefault="00DA149E" w:rsidP="00893917">
      <w:pPr>
        <w:spacing w:line="240" w:lineRule="auto"/>
        <w:jc w:val="center"/>
        <w:rPr>
          <w:b/>
          <w:sz w:val="28"/>
          <w:szCs w:val="28"/>
        </w:rPr>
      </w:pPr>
      <w:r w:rsidRPr="00014AFE">
        <w:rPr>
          <w:b/>
          <w:sz w:val="28"/>
          <w:szCs w:val="28"/>
        </w:rPr>
        <w:t xml:space="preserve"> BID NO:  PO 01/</w:t>
      </w:r>
      <w:r w:rsidR="00DB5F0D">
        <w:rPr>
          <w:b/>
          <w:sz w:val="28"/>
          <w:szCs w:val="28"/>
        </w:rPr>
        <w:t>07/2022</w:t>
      </w:r>
    </w:p>
    <w:p w14:paraId="0912FB87" w14:textId="77777777" w:rsidR="00361823" w:rsidRPr="00361823" w:rsidRDefault="00361823" w:rsidP="0036182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ZA"/>
        </w:rPr>
      </w:pPr>
      <w:r w:rsidRPr="00361823">
        <w:rPr>
          <w:rFonts w:ascii="Calibri" w:eastAsia="Times New Roman" w:hAnsi="Calibri" w:cs="Calibri"/>
          <w:b/>
          <w:bCs/>
          <w:color w:val="000000"/>
          <w:lang w:eastAsia="en-ZA"/>
        </w:rPr>
        <w:t>TO APPOINT 4 LAW FIRMS TO CONDUCT DETERMINATION TESTS AND INVESTIDATE IRREGULAR LEGACY EXPENDITURE</w:t>
      </w:r>
    </w:p>
    <w:p w14:paraId="6E3BD8FD" w14:textId="623300CF" w:rsidR="0039555D" w:rsidRDefault="00AD6CC3" w:rsidP="000F390D">
      <w:pPr>
        <w:pBdr>
          <w:bottom w:val="thickThinSmallGap" w:sz="24" w:space="1" w:color="622423"/>
        </w:pBdr>
        <w:tabs>
          <w:tab w:val="center" w:pos="4513"/>
          <w:tab w:val="right" w:pos="9026"/>
        </w:tabs>
        <w:rPr>
          <w:rFonts w:ascii="Arial Narrow" w:eastAsia="Calibri" w:hAnsi="Arial Narrow" w:cs="Times New Roman"/>
          <w:b/>
          <w:noProof/>
          <w:sz w:val="24"/>
          <w:szCs w:val="24"/>
          <w:lang w:eastAsia="en-ZA"/>
        </w:rPr>
      </w:pPr>
      <w:r>
        <w:rPr>
          <w:rFonts w:ascii="Arial Narrow" w:eastAsia="Calibri" w:hAnsi="Arial Narrow" w:cs="Times New Roman"/>
          <w:b/>
          <w:noProof/>
          <w:sz w:val="24"/>
          <w:szCs w:val="24"/>
          <w:lang w:eastAsia="en-ZA"/>
        </w:rPr>
        <w:t xml:space="preserve"> </w:t>
      </w:r>
    </w:p>
    <w:tbl>
      <w:tblPr>
        <w:tblStyle w:val="TableGrid"/>
        <w:tblW w:w="9782" w:type="dxa"/>
        <w:tblInd w:w="-743" w:type="dxa"/>
        <w:tblLook w:val="04A0" w:firstRow="1" w:lastRow="0" w:firstColumn="1" w:lastColumn="0" w:noHBand="0" w:noVBand="1"/>
      </w:tblPr>
      <w:tblGrid>
        <w:gridCol w:w="551"/>
        <w:gridCol w:w="9231"/>
      </w:tblGrid>
      <w:tr w:rsidR="00DA149E" w:rsidRPr="003C0F59" w14:paraId="5E16DB64" w14:textId="77777777" w:rsidTr="00DA149E">
        <w:tc>
          <w:tcPr>
            <w:tcW w:w="551" w:type="dxa"/>
          </w:tcPr>
          <w:p w14:paraId="09005980" w14:textId="77777777" w:rsidR="00DA149E" w:rsidRPr="003C0F59" w:rsidRDefault="00DA149E" w:rsidP="00791E6A">
            <w:pPr>
              <w:tabs>
                <w:tab w:val="left" w:pos="4785"/>
              </w:tabs>
              <w:rPr>
                <w:b/>
                <w:sz w:val="28"/>
                <w:szCs w:val="28"/>
              </w:rPr>
            </w:pPr>
            <w:r w:rsidRPr="003C0F59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9231" w:type="dxa"/>
          </w:tcPr>
          <w:p w14:paraId="6D763314" w14:textId="698088E6" w:rsidR="00DA149E" w:rsidRPr="003C0F59" w:rsidRDefault="00DA149E" w:rsidP="00DA149E">
            <w:pPr>
              <w:tabs>
                <w:tab w:val="left" w:pos="47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Company </w:t>
            </w:r>
            <w:r w:rsidRPr="003C0F59">
              <w:rPr>
                <w:b/>
                <w:sz w:val="28"/>
                <w:szCs w:val="28"/>
              </w:rPr>
              <w:t>Name</w:t>
            </w:r>
          </w:p>
        </w:tc>
      </w:tr>
      <w:tr w:rsidR="00DA149E" w14:paraId="729EDDB0" w14:textId="77777777" w:rsidTr="00DA149E">
        <w:tc>
          <w:tcPr>
            <w:tcW w:w="551" w:type="dxa"/>
          </w:tcPr>
          <w:p w14:paraId="2DEB7BB9" w14:textId="77777777" w:rsidR="00DA149E" w:rsidRDefault="00DA149E" w:rsidP="00791E6A">
            <w:pPr>
              <w:tabs>
                <w:tab w:val="left" w:pos="4785"/>
              </w:tabs>
            </w:pPr>
          </w:p>
          <w:p w14:paraId="028CB995" w14:textId="77777777" w:rsidR="00DA149E" w:rsidRDefault="00DA149E" w:rsidP="00791E6A">
            <w:pPr>
              <w:tabs>
                <w:tab w:val="left" w:pos="4785"/>
              </w:tabs>
            </w:pPr>
            <w:r>
              <w:t>1</w:t>
            </w:r>
          </w:p>
          <w:p w14:paraId="3DF62D5E" w14:textId="64C8B320" w:rsidR="00DA149E" w:rsidRDefault="00DA149E" w:rsidP="00791E6A">
            <w:pPr>
              <w:tabs>
                <w:tab w:val="left" w:pos="4785"/>
              </w:tabs>
            </w:pPr>
          </w:p>
        </w:tc>
        <w:tc>
          <w:tcPr>
            <w:tcW w:w="9231" w:type="dxa"/>
          </w:tcPr>
          <w:p w14:paraId="131D45E2" w14:textId="77777777" w:rsidR="00DA149E" w:rsidRPr="00A871B6" w:rsidRDefault="00DA149E" w:rsidP="00DA149E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25B261FA" w14:textId="23009959" w:rsidR="00DA149E" w:rsidRPr="00A871B6" w:rsidRDefault="00A871B6" w:rsidP="00A871B6">
            <w:pPr>
              <w:rPr>
                <w:b/>
              </w:rPr>
            </w:pPr>
            <w:r w:rsidRPr="00A871B6">
              <w:rPr>
                <w:b/>
              </w:rPr>
              <w:t>MERCIA KOUTER T</w:t>
            </w:r>
            <w:r w:rsidR="00F74ECE">
              <w:rPr>
                <w:b/>
              </w:rPr>
              <w:t>/</w:t>
            </w:r>
            <w:r w:rsidRPr="00A871B6">
              <w:rPr>
                <w:b/>
              </w:rPr>
              <w:t>A THOMAS KOUTER ATTORNEYS</w:t>
            </w:r>
          </w:p>
          <w:p w14:paraId="69FB1A78" w14:textId="4BAECB28" w:rsidR="00A871B6" w:rsidRPr="00A871B6" w:rsidRDefault="00A871B6" w:rsidP="00A871B6">
            <w:pPr>
              <w:rPr>
                <w:b/>
              </w:rPr>
            </w:pPr>
          </w:p>
        </w:tc>
      </w:tr>
      <w:tr w:rsidR="00DA149E" w14:paraId="18F7F8EF" w14:textId="77777777" w:rsidTr="00DA149E">
        <w:tc>
          <w:tcPr>
            <w:tcW w:w="551" w:type="dxa"/>
          </w:tcPr>
          <w:p w14:paraId="53AB8DB7" w14:textId="47657D8D" w:rsidR="00DA149E" w:rsidRDefault="00DA149E" w:rsidP="00791E6A">
            <w:pPr>
              <w:tabs>
                <w:tab w:val="left" w:pos="4785"/>
              </w:tabs>
            </w:pPr>
          </w:p>
          <w:p w14:paraId="1387342E" w14:textId="77777777" w:rsidR="00DA149E" w:rsidRDefault="00DA149E" w:rsidP="00791E6A">
            <w:pPr>
              <w:tabs>
                <w:tab w:val="left" w:pos="4785"/>
              </w:tabs>
            </w:pPr>
            <w:r>
              <w:t>2</w:t>
            </w:r>
          </w:p>
          <w:p w14:paraId="77688B28" w14:textId="6BB82C45" w:rsidR="00DA149E" w:rsidRDefault="00DA149E" w:rsidP="00791E6A">
            <w:pPr>
              <w:tabs>
                <w:tab w:val="left" w:pos="4785"/>
              </w:tabs>
            </w:pPr>
          </w:p>
        </w:tc>
        <w:tc>
          <w:tcPr>
            <w:tcW w:w="9231" w:type="dxa"/>
          </w:tcPr>
          <w:p w14:paraId="59660AA3" w14:textId="77777777" w:rsidR="00DA149E" w:rsidRPr="00A871B6" w:rsidRDefault="00DA149E" w:rsidP="00DA149E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648368FB" w14:textId="7B08AC4E" w:rsidR="00DA149E" w:rsidRPr="00A871B6" w:rsidRDefault="00A871B6" w:rsidP="00A871B6">
            <w:pPr>
              <w:rPr>
                <w:b/>
              </w:rPr>
            </w:pPr>
            <w:r w:rsidRPr="00A871B6">
              <w:rPr>
                <w:b/>
              </w:rPr>
              <w:t>MAGOMA ATTORNEYS AND TOKA MACHABAPHALA INC (JOINT VENTURE)</w:t>
            </w:r>
          </w:p>
        </w:tc>
      </w:tr>
      <w:tr w:rsidR="00DA149E" w14:paraId="47C61185" w14:textId="77777777" w:rsidTr="00DA149E">
        <w:tc>
          <w:tcPr>
            <w:tcW w:w="551" w:type="dxa"/>
          </w:tcPr>
          <w:p w14:paraId="7C15AD01" w14:textId="77777777" w:rsidR="00DA149E" w:rsidRDefault="00DA149E" w:rsidP="00791E6A">
            <w:pPr>
              <w:tabs>
                <w:tab w:val="left" w:pos="4785"/>
              </w:tabs>
            </w:pPr>
          </w:p>
          <w:p w14:paraId="4C598E97" w14:textId="77777777" w:rsidR="00DA149E" w:rsidRDefault="00DA149E" w:rsidP="00791E6A">
            <w:pPr>
              <w:tabs>
                <w:tab w:val="left" w:pos="4785"/>
              </w:tabs>
            </w:pPr>
            <w:r>
              <w:t>3</w:t>
            </w:r>
          </w:p>
          <w:p w14:paraId="669B0ACE" w14:textId="44E97C7D" w:rsidR="00DA149E" w:rsidRDefault="00DA149E" w:rsidP="00791E6A">
            <w:pPr>
              <w:tabs>
                <w:tab w:val="left" w:pos="4785"/>
              </w:tabs>
            </w:pPr>
          </w:p>
        </w:tc>
        <w:tc>
          <w:tcPr>
            <w:tcW w:w="9231" w:type="dxa"/>
          </w:tcPr>
          <w:p w14:paraId="1D88FD88" w14:textId="77777777" w:rsidR="00DA149E" w:rsidRPr="00A871B6" w:rsidRDefault="00DA149E" w:rsidP="00DA149E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73A92E30" w14:textId="16C71457" w:rsidR="00DA149E" w:rsidRPr="00A871B6" w:rsidRDefault="00A871B6" w:rsidP="00A871B6">
            <w:pPr>
              <w:rPr>
                <w:b/>
              </w:rPr>
            </w:pPr>
            <w:r w:rsidRPr="00A871B6">
              <w:rPr>
                <w:b/>
              </w:rPr>
              <w:t xml:space="preserve">PHUNGO INCORPORATED </w:t>
            </w:r>
          </w:p>
        </w:tc>
      </w:tr>
      <w:tr w:rsidR="00DA149E" w14:paraId="3AF5438A" w14:textId="77777777" w:rsidTr="00DA149E">
        <w:tc>
          <w:tcPr>
            <w:tcW w:w="551" w:type="dxa"/>
          </w:tcPr>
          <w:p w14:paraId="149B05DE" w14:textId="77777777" w:rsidR="00DA149E" w:rsidRDefault="00DA149E" w:rsidP="00791E6A">
            <w:pPr>
              <w:tabs>
                <w:tab w:val="left" w:pos="4785"/>
              </w:tabs>
            </w:pPr>
          </w:p>
          <w:p w14:paraId="40836959" w14:textId="77777777" w:rsidR="00DA149E" w:rsidRDefault="00DA149E" w:rsidP="00791E6A">
            <w:pPr>
              <w:tabs>
                <w:tab w:val="left" w:pos="4785"/>
              </w:tabs>
            </w:pPr>
            <w:r>
              <w:t>4</w:t>
            </w:r>
          </w:p>
          <w:p w14:paraId="1A3CD45E" w14:textId="22C02620" w:rsidR="00DA149E" w:rsidRDefault="00DA149E" w:rsidP="00791E6A">
            <w:pPr>
              <w:tabs>
                <w:tab w:val="left" w:pos="4785"/>
              </w:tabs>
            </w:pPr>
          </w:p>
        </w:tc>
        <w:tc>
          <w:tcPr>
            <w:tcW w:w="9231" w:type="dxa"/>
          </w:tcPr>
          <w:p w14:paraId="6384162E" w14:textId="77777777" w:rsidR="00DA149E" w:rsidRPr="00A871B6" w:rsidRDefault="00DA149E" w:rsidP="00DA149E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1C2D229A" w14:textId="6E640593" w:rsidR="00DA149E" w:rsidRPr="00A871B6" w:rsidRDefault="00A871B6" w:rsidP="00A871B6">
            <w:pPr>
              <w:rPr>
                <w:b/>
              </w:rPr>
            </w:pPr>
            <w:r w:rsidRPr="00A871B6">
              <w:rPr>
                <w:b/>
              </w:rPr>
              <w:t>AA SOLWANDLE ATTORNEYS</w:t>
            </w:r>
          </w:p>
        </w:tc>
      </w:tr>
      <w:tr w:rsidR="00DA149E" w14:paraId="6FC70BF0" w14:textId="77777777" w:rsidTr="00DA149E">
        <w:tc>
          <w:tcPr>
            <w:tcW w:w="551" w:type="dxa"/>
          </w:tcPr>
          <w:p w14:paraId="6E2CDF7E" w14:textId="77777777" w:rsidR="00DA149E" w:rsidRDefault="00DA149E" w:rsidP="00791E6A">
            <w:pPr>
              <w:tabs>
                <w:tab w:val="left" w:pos="4785"/>
              </w:tabs>
            </w:pPr>
          </w:p>
          <w:p w14:paraId="5AF03911" w14:textId="77777777" w:rsidR="00DA149E" w:rsidRDefault="00DA149E" w:rsidP="00791E6A">
            <w:pPr>
              <w:tabs>
                <w:tab w:val="left" w:pos="4785"/>
              </w:tabs>
            </w:pPr>
            <w:r>
              <w:t>5</w:t>
            </w:r>
          </w:p>
          <w:p w14:paraId="4A86E739" w14:textId="0C6D5F5D" w:rsidR="00DA149E" w:rsidRDefault="00DA149E" w:rsidP="00791E6A">
            <w:pPr>
              <w:tabs>
                <w:tab w:val="left" w:pos="4785"/>
              </w:tabs>
            </w:pPr>
          </w:p>
        </w:tc>
        <w:tc>
          <w:tcPr>
            <w:tcW w:w="9231" w:type="dxa"/>
          </w:tcPr>
          <w:p w14:paraId="346158B0" w14:textId="77777777" w:rsidR="00DA149E" w:rsidRPr="00A871B6" w:rsidRDefault="00DA149E" w:rsidP="00FD188E">
            <w:pPr>
              <w:tabs>
                <w:tab w:val="left" w:pos="4785"/>
              </w:tabs>
              <w:rPr>
                <w:b/>
              </w:rPr>
            </w:pPr>
          </w:p>
          <w:p w14:paraId="15942FC2" w14:textId="0E36CC8B" w:rsidR="00DA149E" w:rsidRPr="00A871B6" w:rsidRDefault="00A871B6" w:rsidP="00A871B6">
            <w:pPr>
              <w:rPr>
                <w:b/>
              </w:rPr>
            </w:pPr>
            <w:r w:rsidRPr="00A871B6">
              <w:rPr>
                <w:b/>
              </w:rPr>
              <w:t>MUSETSHO LAW INC</w:t>
            </w:r>
          </w:p>
        </w:tc>
      </w:tr>
      <w:tr w:rsidR="00DA149E" w14:paraId="4E8354AF" w14:textId="77777777" w:rsidTr="00DA149E">
        <w:tc>
          <w:tcPr>
            <w:tcW w:w="551" w:type="dxa"/>
          </w:tcPr>
          <w:p w14:paraId="4221F38B" w14:textId="77777777" w:rsidR="00DA149E" w:rsidRDefault="00DA149E" w:rsidP="00791E6A">
            <w:pPr>
              <w:tabs>
                <w:tab w:val="left" w:pos="4785"/>
              </w:tabs>
            </w:pPr>
          </w:p>
          <w:p w14:paraId="02A8E10A" w14:textId="77777777" w:rsidR="00DA149E" w:rsidRDefault="00DA149E" w:rsidP="00791E6A">
            <w:pPr>
              <w:tabs>
                <w:tab w:val="left" w:pos="4785"/>
              </w:tabs>
            </w:pPr>
            <w:r>
              <w:t>6</w:t>
            </w:r>
          </w:p>
          <w:p w14:paraId="2B88F0FE" w14:textId="4CCA298D" w:rsidR="00DA149E" w:rsidRDefault="00DA149E" w:rsidP="00791E6A">
            <w:pPr>
              <w:tabs>
                <w:tab w:val="left" w:pos="4785"/>
              </w:tabs>
            </w:pPr>
          </w:p>
        </w:tc>
        <w:tc>
          <w:tcPr>
            <w:tcW w:w="9231" w:type="dxa"/>
          </w:tcPr>
          <w:p w14:paraId="3F91FD6A" w14:textId="77777777" w:rsidR="00DA149E" w:rsidRPr="00A871B6" w:rsidRDefault="00DA149E" w:rsidP="00791E6A">
            <w:pPr>
              <w:tabs>
                <w:tab w:val="left" w:pos="4785"/>
              </w:tabs>
              <w:rPr>
                <w:b/>
              </w:rPr>
            </w:pPr>
          </w:p>
          <w:p w14:paraId="5EB3ADBD" w14:textId="6751B8F3" w:rsidR="00DA149E" w:rsidRPr="00A871B6" w:rsidRDefault="00A871B6" w:rsidP="00A871B6">
            <w:pPr>
              <w:rPr>
                <w:b/>
              </w:rPr>
            </w:pPr>
            <w:r w:rsidRPr="00A871B6">
              <w:rPr>
                <w:b/>
              </w:rPr>
              <w:t>SIKUNYANA INC</w:t>
            </w:r>
          </w:p>
        </w:tc>
      </w:tr>
      <w:tr w:rsidR="00DA149E" w14:paraId="5B103E12" w14:textId="77777777" w:rsidTr="00DA149E">
        <w:tc>
          <w:tcPr>
            <w:tcW w:w="551" w:type="dxa"/>
          </w:tcPr>
          <w:p w14:paraId="1F54A9FF" w14:textId="77777777" w:rsidR="00DA149E" w:rsidRDefault="00DA149E" w:rsidP="00791E6A">
            <w:pPr>
              <w:tabs>
                <w:tab w:val="left" w:pos="4785"/>
              </w:tabs>
            </w:pPr>
          </w:p>
          <w:p w14:paraId="2F5BAA05" w14:textId="77777777" w:rsidR="00DA149E" w:rsidRDefault="00DA149E" w:rsidP="00791E6A">
            <w:pPr>
              <w:tabs>
                <w:tab w:val="left" w:pos="4785"/>
              </w:tabs>
            </w:pPr>
            <w:r>
              <w:t>7</w:t>
            </w:r>
          </w:p>
          <w:p w14:paraId="0E0A6F1C" w14:textId="23CDF5CE" w:rsidR="00DA149E" w:rsidRDefault="00DA149E" w:rsidP="00791E6A">
            <w:pPr>
              <w:tabs>
                <w:tab w:val="left" w:pos="4785"/>
              </w:tabs>
            </w:pPr>
          </w:p>
        </w:tc>
        <w:tc>
          <w:tcPr>
            <w:tcW w:w="9231" w:type="dxa"/>
          </w:tcPr>
          <w:p w14:paraId="415545FC" w14:textId="77777777" w:rsidR="00DA149E" w:rsidRPr="00A871B6" w:rsidRDefault="00DA149E" w:rsidP="00791E6A">
            <w:pPr>
              <w:tabs>
                <w:tab w:val="left" w:pos="4785"/>
              </w:tabs>
              <w:rPr>
                <w:b/>
              </w:rPr>
            </w:pPr>
          </w:p>
          <w:p w14:paraId="7F6AB2F4" w14:textId="453134EB" w:rsidR="00DA149E" w:rsidRPr="00A871B6" w:rsidRDefault="00A871B6" w:rsidP="00A871B6">
            <w:pPr>
              <w:rPr>
                <w:b/>
              </w:rPr>
            </w:pPr>
            <w:r w:rsidRPr="00A871B6">
              <w:rPr>
                <w:b/>
              </w:rPr>
              <w:t>MOTHAMMA ATTORNEYS</w:t>
            </w:r>
          </w:p>
        </w:tc>
      </w:tr>
      <w:tr w:rsidR="00DA149E" w14:paraId="5FA8778A" w14:textId="77777777" w:rsidTr="00DA149E">
        <w:tc>
          <w:tcPr>
            <w:tcW w:w="551" w:type="dxa"/>
          </w:tcPr>
          <w:p w14:paraId="192A1BE6" w14:textId="77777777" w:rsidR="00DA149E" w:rsidRDefault="00DA149E" w:rsidP="00791E6A">
            <w:pPr>
              <w:tabs>
                <w:tab w:val="left" w:pos="4785"/>
              </w:tabs>
            </w:pPr>
          </w:p>
          <w:p w14:paraId="21F713DB" w14:textId="77777777" w:rsidR="00DA149E" w:rsidRDefault="00DA149E" w:rsidP="00791E6A">
            <w:pPr>
              <w:tabs>
                <w:tab w:val="left" w:pos="4785"/>
              </w:tabs>
            </w:pPr>
            <w:r>
              <w:t>8</w:t>
            </w:r>
          </w:p>
          <w:p w14:paraId="7F7CF47B" w14:textId="6A96458D" w:rsidR="00DA149E" w:rsidRDefault="00DA149E" w:rsidP="00791E6A">
            <w:pPr>
              <w:tabs>
                <w:tab w:val="left" w:pos="4785"/>
              </w:tabs>
            </w:pPr>
          </w:p>
        </w:tc>
        <w:tc>
          <w:tcPr>
            <w:tcW w:w="9231" w:type="dxa"/>
          </w:tcPr>
          <w:p w14:paraId="77BC2025" w14:textId="77777777" w:rsidR="00DA149E" w:rsidRPr="00A871B6" w:rsidRDefault="00DA149E" w:rsidP="00791E6A">
            <w:pPr>
              <w:tabs>
                <w:tab w:val="left" w:pos="4785"/>
              </w:tabs>
              <w:rPr>
                <w:b/>
              </w:rPr>
            </w:pPr>
          </w:p>
          <w:p w14:paraId="7805EFBA" w14:textId="0BC7F1C4" w:rsidR="00DA149E" w:rsidRPr="00A871B6" w:rsidRDefault="00A871B6" w:rsidP="00DA14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71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SETSHEDI MAKAGALE &amp; MATLEPENG INCOPORATED</w:t>
            </w:r>
          </w:p>
          <w:p w14:paraId="072A2940" w14:textId="77777777" w:rsidR="00DA149E" w:rsidRPr="00A871B6" w:rsidRDefault="00DA149E" w:rsidP="00791E6A">
            <w:pPr>
              <w:tabs>
                <w:tab w:val="left" w:pos="4785"/>
              </w:tabs>
              <w:rPr>
                <w:b/>
              </w:rPr>
            </w:pPr>
          </w:p>
        </w:tc>
      </w:tr>
      <w:tr w:rsidR="00DA149E" w14:paraId="63111A44" w14:textId="77777777" w:rsidTr="00DA149E">
        <w:tc>
          <w:tcPr>
            <w:tcW w:w="551" w:type="dxa"/>
          </w:tcPr>
          <w:p w14:paraId="5CFED6E7" w14:textId="1EC18609" w:rsidR="00DA149E" w:rsidRDefault="00DA149E" w:rsidP="00791E6A">
            <w:pPr>
              <w:tabs>
                <w:tab w:val="left" w:pos="4785"/>
              </w:tabs>
            </w:pPr>
          </w:p>
          <w:p w14:paraId="013FDA12" w14:textId="77777777" w:rsidR="00DA149E" w:rsidRDefault="00DA149E" w:rsidP="00791E6A">
            <w:pPr>
              <w:tabs>
                <w:tab w:val="left" w:pos="4785"/>
              </w:tabs>
            </w:pPr>
          </w:p>
          <w:p w14:paraId="378739BB" w14:textId="77777777" w:rsidR="00DA149E" w:rsidRDefault="00DA149E" w:rsidP="00791E6A">
            <w:pPr>
              <w:tabs>
                <w:tab w:val="left" w:pos="4785"/>
              </w:tabs>
            </w:pPr>
            <w:r>
              <w:t>9</w:t>
            </w:r>
          </w:p>
        </w:tc>
        <w:tc>
          <w:tcPr>
            <w:tcW w:w="9231" w:type="dxa"/>
          </w:tcPr>
          <w:p w14:paraId="59BE7E4B" w14:textId="77777777" w:rsidR="00DA149E" w:rsidRPr="00A871B6" w:rsidRDefault="00DA149E" w:rsidP="00791E6A">
            <w:pPr>
              <w:tabs>
                <w:tab w:val="left" w:pos="4785"/>
              </w:tabs>
              <w:rPr>
                <w:b/>
              </w:rPr>
            </w:pPr>
          </w:p>
          <w:p w14:paraId="7BFFE865" w14:textId="1092B03E" w:rsidR="00DA149E" w:rsidRPr="00A871B6" w:rsidRDefault="00A871B6" w:rsidP="00A871B6">
            <w:pPr>
              <w:rPr>
                <w:b/>
              </w:rPr>
            </w:pPr>
            <w:r w:rsidRPr="00A871B6">
              <w:rPr>
                <w:b/>
              </w:rPr>
              <w:t>KGANARE AND KHUMALO INCORPORATED</w:t>
            </w:r>
          </w:p>
        </w:tc>
      </w:tr>
      <w:tr w:rsidR="00DA149E" w14:paraId="48178530" w14:textId="77777777" w:rsidTr="00DA149E">
        <w:trPr>
          <w:trHeight w:val="850"/>
        </w:trPr>
        <w:tc>
          <w:tcPr>
            <w:tcW w:w="551" w:type="dxa"/>
          </w:tcPr>
          <w:p w14:paraId="22299173" w14:textId="77777777" w:rsidR="00DA149E" w:rsidRDefault="00DA149E" w:rsidP="00791E6A">
            <w:pPr>
              <w:tabs>
                <w:tab w:val="left" w:pos="4785"/>
              </w:tabs>
            </w:pPr>
          </w:p>
          <w:p w14:paraId="2D05AAE3" w14:textId="4F514E9D" w:rsidR="00DA149E" w:rsidRDefault="00DA149E" w:rsidP="00791E6A">
            <w:pPr>
              <w:tabs>
                <w:tab w:val="left" w:pos="4785"/>
              </w:tabs>
            </w:pPr>
            <w:r>
              <w:t>10</w:t>
            </w:r>
          </w:p>
        </w:tc>
        <w:tc>
          <w:tcPr>
            <w:tcW w:w="9231" w:type="dxa"/>
          </w:tcPr>
          <w:p w14:paraId="4D79A121" w14:textId="77777777" w:rsidR="00DA149E" w:rsidRPr="00A871B6" w:rsidRDefault="00DA149E" w:rsidP="00791E6A">
            <w:pPr>
              <w:tabs>
                <w:tab w:val="left" w:pos="4785"/>
              </w:tabs>
              <w:rPr>
                <w:b/>
              </w:rPr>
            </w:pPr>
          </w:p>
          <w:p w14:paraId="4E274096" w14:textId="667FEB4D" w:rsidR="00DA149E" w:rsidRPr="00A871B6" w:rsidRDefault="00A871B6" w:rsidP="00A871B6">
            <w:pPr>
              <w:rPr>
                <w:b/>
              </w:rPr>
            </w:pPr>
            <w:r w:rsidRPr="00A871B6">
              <w:rPr>
                <w:b/>
              </w:rPr>
              <w:t>MADUBA ATTORNEYS</w:t>
            </w:r>
          </w:p>
        </w:tc>
      </w:tr>
      <w:tr w:rsidR="00DA149E" w14:paraId="2AA7D67A" w14:textId="77777777" w:rsidTr="00DA149E">
        <w:trPr>
          <w:trHeight w:val="850"/>
        </w:trPr>
        <w:tc>
          <w:tcPr>
            <w:tcW w:w="551" w:type="dxa"/>
          </w:tcPr>
          <w:p w14:paraId="22423874" w14:textId="158548E0" w:rsidR="00DA149E" w:rsidRDefault="00DA149E" w:rsidP="00791E6A">
            <w:pPr>
              <w:tabs>
                <w:tab w:val="left" w:pos="4785"/>
              </w:tabs>
            </w:pPr>
          </w:p>
          <w:p w14:paraId="35498188" w14:textId="3E681FDD" w:rsidR="00DA149E" w:rsidRDefault="00DA149E" w:rsidP="00791E6A">
            <w:pPr>
              <w:tabs>
                <w:tab w:val="left" w:pos="4785"/>
              </w:tabs>
            </w:pPr>
            <w:r>
              <w:t>11</w:t>
            </w:r>
          </w:p>
          <w:p w14:paraId="5DBFA15E" w14:textId="03DBCC88" w:rsidR="00DA149E" w:rsidRDefault="00DA149E" w:rsidP="00791E6A">
            <w:pPr>
              <w:tabs>
                <w:tab w:val="left" w:pos="4785"/>
              </w:tabs>
            </w:pPr>
          </w:p>
        </w:tc>
        <w:tc>
          <w:tcPr>
            <w:tcW w:w="9231" w:type="dxa"/>
          </w:tcPr>
          <w:p w14:paraId="5DFC7C87" w14:textId="77777777" w:rsidR="00DA149E" w:rsidRPr="00A871B6" w:rsidRDefault="00DA149E" w:rsidP="00DA149E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1B9E802C" w14:textId="5472CC54" w:rsidR="00DA149E" w:rsidRPr="00A871B6" w:rsidRDefault="00A871B6" w:rsidP="00A871B6">
            <w:pPr>
              <w:rPr>
                <w:b/>
              </w:rPr>
            </w:pPr>
            <w:r w:rsidRPr="00A871B6">
              <w:rPr>
                <w:b/>
              </w:rPr>
              <w:t>DE SWARDT MYAMBO HLAHLA ATTORNEYS</w:t>
            </w:r>
          </w:p>
        </w:tc>
      </w:tr>
      <w:tr w:rsidR="00DA149E" w14:paraId="5F791479" w14:textId="77777777" w:rsidTr="00DA149E">
        <w:trPr>
          <w:trHeight w:val="850"/>
        </w:trPr>
        <w:tc>
          <w:tcPr>
            <w:tcW w:w="551" w:type="dxa"/>
          </w:tcPr>
          <w:p w14:paraId="55EA969D" w14:textId="3B9B23D2" w:rsidR="00DA149E" w:rsidRDefault="00DA149E" w:rsidP="00791E6A">
            <w:pPr>
              <w:tabs>
                <w:tab w:val="left" w:pos="4785"/>
              </w:tabs>
            </w:pPr>
          </w:p>
          <w:p w14:paraId="49BA1484" w14:textId="0010F42B" w:rsidR="00DA149E" w:rsidRDefault="00DA149E" w:rsidP="00791E6A">
            <w:pPr>
              <w:tabs>
                <w:tab w:val="left" w:pos="4785"/>
              </w:tabs>
            </w:pPr>
            <w:r>
              <w:t>12</w:t>
            </w:r>
          </w:p>
          <w:p w14:paraId="7A07EBB3" w14:textId="4313492A" w:rsidR="00DA149E" w:rsidRDefault="00DA149E" w:rsidP="00791E6A">
            <w:pPr>
              <w:tabs>
                <w:tab w:val="left" w:pos="4785"/>
              </w:tabs>
            </w:pPr>
          </w:p>
        </w:tc>
        <w:tc>
          <w:tcPr>
            <w:tcW w:w="9231" w:type="dxa"/>
          </w:tcPr>
          <w:p w14:paraId="16086EDF" w14:textId="77777777" w:rsidR="00DA149E" w:rsidRPr="00A871B6" w:rsidRDefault="00DA149E" w:rsidP="00791E6A">
            <w:pPr>
              <w:tabs>
                <w:tab w:val="left" w:pos="4785"/>
              </w:tabs>
              <w:rPr>
                <w:b/>
              </w:rPr>
            </w:pPr>
          </w:p>
          <w:p w14:paraId="1CEA317C" w14:textId="7BE19A4C" w:rsidR="00DA149E" w:rsidRPr="00A871B6" w:rsidRDefault="00A871B6" w:rsidP="00A871B6">
            <w:pPr>
              <w:rPr>
                <w:b/>
              </w:rPr>
            </w:pPr>
            <w:r w:rsidRPr="00A871B6">
              <w:rPr>
                <w:b/>
              </w:rPr>
              <w:t>TOWELL AND GROENEWALDT ATTORNEYS</w:t>
            </w:r>
          </w:p>
        </w:tc>
      </w:tr>
      <w:tr w:rsidR="00DA149E" w14:paraId="1037EE5C" w14:textId="77777777" w:rsidTr="00DA149E">
        <w:trPr>
          <w:trHeight w:val="850"/>
        </w:trPr>
        <w:tc>
          <w:tcPr>
            <w:tcW w:w="551" w:type="dxa"/>
          </w:tcPr>
          <w:p w14:paraId="7957E46C" w14:textId="77777777" w:rsidR="00DA149E" w:rsidRDefault="00DA149E" w:rsidP="00791E6A">
            <w:pPr>
              <w:tabs>
                <w:tab w:val="left" w:pos="4785"/>
              </w:tabs>
            </w:pPr>
          </w:p>
          <w:p w14:paraId="52E29F4C" w14:textId="109CFF21" w:rsidR="00DA149E" w:rsidRDefault="00DA149E" w:rsidP="00791E6A">
            <w:pPr>
              <w:tabs>
                <w:tab w:val="left" w:pos="4785"/>
              </w:tabs>
            </w:pPr>
            <w:r>
              <w:t>13</w:t>
            </w:r>
          </w:p>
        </w:tc>
        <w:tc>
          <w:tcPr>
            <w:tcW w:w="9231" w:type="dxa"/>
          </w:tcPr>
          <w:p w14:paraId="2D735B7A" w14:textId="77777777" w:rsidR="00DA149E" w:rsidRPr="00A871B6" w:rsidRDefault="00DA149E" w:rsidP="00DA149E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5B05FFEC" w14:textId="35704050" w:rsidR="00DA149E" w:rsidRPr="00A871B6" w:rsidRDefault="00A871B6" w:rsidP="00A871B6">
            <w:pPr>
              <w:rPr>
                <w:b/>
              </w:rPr>
            </w:pPr>
            <w:r w:rsidRPr="00A871B6">
              <w:rPr>
                <w:b/>
              </w:rPr>
              <w:t>MOSIKARE ATTORNEYS AND MATLEJOANE ATTORNEYS (JOINT VENTURE)</w:t>
            </w:r>
          </w:p>
        </w:tc>
      </w:tr>
      <w:tr w:rsidR="00DA149E" w14:paraId="39AD9DDA" w14:textId="77777777" w:rsidTr="00DA149E">
        <w:trPr>
          <w:trHeight w:val="850"/>
        </w:trPr>
        <w:tc>
          <w:tcPr>
            <w:tcW w:w="551" w:type="dxa"/>
          </w:tcPr>
          <w:p w14:paraId="15DFC9CC" w14:textId="77777777" w:rsidR="00DA149E" w:rsidRDefault="00DA149E" w:rsidP="00791E6A">
            <w:pPr>
              <w:tabs>
                <w:tab w:val="left" w:pos="4785"/>
              </w:tabs>
            </w:pPr>
          </w:p>
          <w:p w14:paraId="27A2CC3E" w14:textId="6847644D" w:rsidR="00DA149E" w:rsidRDefault="00DA149E" w:rsidP="00791E6A">
            <w:pPr>
              <w:tabs>
                <w:tab w:val="left" w:pos="4785"/>
              </w:tabs>
            </w:pPr>
            <w:r>
              <w:t>14</w:t>
            </w:r>
          </w:p>
        </w:tc>
        <w:tc>
          <w:tcPr>
            <w:tcW w:w="9231" w:type="dxa"/>
          </w:tcPr>
          <w:p w14:paraId="388EFFC1" w14:textId="77777777" w:rsidR="00A871B6" w:rsidRPr="00A871B6" w:rsidRDefault="00A871B6" w:rsidP="00A871B6">
            <w:pPr>
              <w:rPr>
                <w:b/>
              </w:rPr>
            </w:pPr>
          </w:p>
          <w:p w14:paraId="2B821D5F" w14:textId="25F70D52" w:rsidR="00DA149E" w:rsidRPr="00A871B6" w:rsidRDefault="00A871B6" w:rsidP="00A871B6">
            <w:pPr>
              <w:rPr>
                <w:b/>
              </w:rPr>
            </w:pPr>
            <w:r w:rsidRPr="00A871B6">
              <w:rPr>
                <w:b/>
              </w:rPr>
              <w:t>BOMELA</w:t>
            </w:r>
            <w:r w:rsidR="002D5030">
              <w:rPr>
                <w:b/>
              </w:rPr>
              <w:t xml:space="preserve"> INC</w:t>
            </w:r>
          </w:p>
        </w:tc>
      </w:tr>
      <w:tr w:rsidR="00DA149E" w14:paraId="07B49A1E" w14:textId="77777777" w:rsidTr="00DA149E">
        <w:trPr>
          <w:trHeight w:val="850"/>
        </w:trPr>
        <w:tc>
          <w:tcPr>
            <w:tcW w:w="551" w:type="dxa"/>
          </w:tcPr>
          <w:p w14:paraId="45B58F03" w14:textId="77777777" w:rsidR="00DA149E" w:rsidRDefault="00DA149E" w:rsidP="00791E6A">
            <w:pPr>
              <w:tabs>
                <w:tab w:val="left" w:pos="4785"/>
              </w:tabs>
            </w:pPr>
          </w:p>
          <w:p w14:paraId="63218353" w14:textId="617E4756" w:rsidR="00DA149E" w:rsidRDefault="00DA149E" w:rsidP="00791E6A">
            <w:pPr>
              <w:tabs>
                <w:tab w:val="left" w:pos="4785"/>
              </w:tabs>
            </w:pPr>
            <w:r>
              <w:t>15</w:t>
            </w:r>
          </w:p>
        </w:tc>
        <w:tc>
          <w:tcPr>
            <w:tcW w:w="9231" w:type="dxa"/>
          </w:tcPr>
          <w:p w14:paraId="4DCD70EE" w14:textId="77777777" w:rsidR="00DA149E" w:rsidRPr="00A871B6" w:rsidRDefault="00DA149E" w:rsidP="00DA149E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17B7F812" w14:textId="7F3CD39C" w:rsidR="00DA149E" w:rsidRPr="00A871B6" w:rsidRDefault="00A871B6" w:rsidP="00A871B6">
            <w:pPr>
              <w:rPr>
                <w:b/>
              </w:rPr>
            </w:pPr>
            <w:r w:rsidRPr="00A871B6">
              <w:rPr>
                <w:b/>
              </w:rPr>
              <w:t>R MATTHEWS AND PARTNERS INCOPORATED</w:t>
            </w:r>
            <w:r w:rsidR="00CF12A6">
              <w:rPr>
                <w:b/>
              </w:rPr>
              <w:t xml:space="preserve"> AND VERINTOS CONSULTING CC (JOINT VENTURE)</w:t>
            </w:r>
          </w:p>
        </w:tc>
      </w:tr>
      <w:tr w:rsidR="00DA149E" w14:paraId="7436C2E8" w14:textId="77777777" w:rsidTr="00DA149E">
        <w:trPr>
          <w:trHeight w:val="850"/>
        </w:trPr>
        <w:tc>
          <w:tcPr>
            <w:tcW w:w="551" w:type="dxa"/>
          </w:tcPr>
          <w:p w14:paraId="7962F3E7" w14:textId="77777777" w:rsidR="00DA149E" w:rsidRDefault="00DA149E" w:rsidP="00791E6A">
            <w:pPr>
              <w:tabs>
                <w:tab w:val="left" w:pos="4785"/>
              </w:tabs>
            </w:pPr>
          </w:p>
          <w:p w14:paraId="48980DE6" w14:textId="33434688" w:rsidR="00DA149E" w:rsidRDefault="00DA149E" w:rsidP="00791E6A">
            <w:pPr>
              <w:tabs>
                <w:tab w:val="left" w:pos="4785"/>
              </w:tabs>
            </w:pPr>
            <w:r>
              <w:t>16</w:t>
            </w:r>
          </w:p>
        </w:tc>
        <w:tc>
          <w:tcPr>
            <w:tcW w:w="9231" w:type="dxa"/>
          </w:tcPr>
          <w:p w14:paraId="04389E06" w14:textId="77777777" w:rsidR="00DA149E" w:rsidRPr="00A871B6" w:rsidRDefault="00DA149E" w:rsidP="00791E6A">
            <w:pPr>
              <w:tabs>
                <w:tab w:val="left" w:pos="4785"/>
              </w:tabs>
              <w:rPr>
                <w:b/>
              </w:rPr>
            </w:pPr>
          </w:p>
          <w:p w14:paraId="0C5A0321" w14:textId="653CABCE" w:rsidR="00DA149E" w:rsidRPr="00A871B6" w:rsidRDefault="00A871B6" w:rsidP="00A871B6">
            <w:pPr>
              <w:tabs>
                <w:tab w:val="left" w:pos="908"/>
              </w:tabs>
              <w:rPr>
                <w:b/>
              </w:rPr>
            </w:pPr>
            <w:r w:rsidRPr="00A871B6">
              <w:rPr>
                <w:b/>
              </w:rPr>
              <w:t>MORWAAGAE ATTORNEYS</w:t>
            </w:r>
          </w:p>
        </w:tc>
      </w:tr>
    </w:tbl>
    <w:p w14:paraId="495D5190" w14:textId="77777777" w:rsidR="00791E6A" w:rsidRDefault="00791E6A" w:rsidP="00E86CEC">
      <w:pPr>
        <w:tabs>
          <w:tab w:val="left" w:pos="4785"/>
        </w:tabs>
      </w:pPr>
    </w:p>
    <w:p w14:paraId="18F45C6C" w14:textId="77777777" w:rsidR="003E597C" w:rsidRDefault="003E597C" w:rsidP="00E86CEC">
      <w:pPr>
        <w:tabs>
          <w:tab w:val="left" w:pos="4785"/>
        </w:tabs>
      </w:pPr>
      <w:bookmarkStart w:id="0" w:name="_GoBack"/>
      <w:bookmarkEnd w:id="0"/>
    </w:p>
    <w:sectPr w:rsidR="003E597C" w:rsidSect="00C27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4C"/>
    <w:rsid w:val="00034F53"/>
    <w:rsid w:val="0007139E"/>
    <w:rsid w:val="000F390D"/>
    <w:rsid w:val="0010544C"/>
    <w:rsid w:val="001454C3"/>
    <w:rsid w:val="001738F7"/>
    <w:rsid w:val="001A60F2"/>
    <w:rsid w:val="001D0D5C"/>
    <w:rsid w:val="00207147"/>
    <w:rsid w:val="00224B80"/>
    <w:rsid w:val="002A1D92"/>
    <w:rsid w:val="002A6017"/>
    <w:rsid w:val="002D5030"/>
    <w:rsid w:val="00322A42"/>
    <w:rsid w:val="00324509"/>
    <w:rsid w:val="00331437"/>
    <w:rsid w:val="003601BE"/>
    <w:rsid w:val="00361823"/>
    <w:rsid w:val="0039555D"/>
    <w:rsid w:val="003A242E"/>
    <w:rsid w:val="003B43CD"/>
    <w:rsid w:val="003C0F59"/>
    <w:rsid w:val="003E373B"/>
    <w:rsid w:val="003E47F0"/>
    <w:rsid w:val="003E597C"/>
    <w:rsid w:val="0043076F"/>
    <w:rsid w:val="004313D2"/>
    <w:rsid w:val="004463C2"/>
    <w:rsid w:val="004955D0"/>
    <w:rsid w:val="004B563F"/>
    <w:rsid w:val="004F3658"/>
    <w:rsid w:val="0053607B"/>
    <w:rsid w:val="00547C98"/>
    <w:rsid w:val="00557086"/>
    <w:rsid w:val="005F6E11"/>
    <w:rsid w:val="00604E0B"/>
    <w:rsid w:val="00616D00"/>
    <w:rsid w:val="00620D09"/>
    <w:rsid w:val="00657DAB"/>
    <w:rsid w:val="006A2265"/>
    <w:rsid w:val="00721073"/>
    <w:rsid w:val="0073370E"/>
    <w:rsid w:val="0074464B"/>
    <w:rsid w:val="0074678D"/>
    <w:rsid w:val="00791E6A"/>
    <w:rsid w:val="007C6C45"/>
    <w:rsid w:val="007E08D0"/>
    <w:rsid w:val="007F344E"/>
    <w:rsid w:val="008A5B15"/>
    <w:rsid w:val="008B4342"/>
    <w:rsid w:val="008C360F"/>
    <w:rsid w:val="008D5879"/>
    <w:rsid w:val="008F373E"/>
    <w:rsid w:val="009046D1"/>
    <w:rsid w:val="0094251A"/>
    <w:rsid w:val="009449AE"/>
    <w:rsid w:val="00991C42"/>
    <w:rsid w:val="009D4C12"/>
    <w:rsid w:val="00A149B7"/>
    <w:rsid w:val="00A509CD"/>
    <w:rsid w:val="00A871B6"/>
    <w:rsid w:val="00A95EF6"/>
    <w:rsid w:val="00AD019F"/>
    <w:rsid w:val="00AD6CC3"/>
    <w:rsid w:val="00B17040"/>
    <w:rsid w:val="00B2563A"/>
    <w:rsid w:val="00B303EF"/>
    <w:rsid w:val="00B3461B"/>
    <w:rsid w:val="00B924CB"/>
    <w:rsid w:val="00C22D0B"/>
    <w:rsid w:val="00C274CB"/>
    <w:rsid w:val="00C653A0"/>
    <w:rsid w:val="00C67CCD"/>
    <w:rsid w:val="00C70C19"/>
    <w:rsid w:val="00C75953"/>
    <w:rsid w:val="00CD0A2B"/>
    <w:rsid w:val="00CF12A6"/>
    <w:rsid w:val="00D23267"/>
    <w:rsid w:val="00D6665B"/>
    <w:rsid w:val="00DA149E"/>
    <w:rsid w:val="00DB5F0D"/>
    <w:rsid w:val="00DB6DF2"/>
    <w:rsid w:val="00E30453"/>
    <w:rsid w:val="00E3367F"/>
    <w:rsid w:val="00E50175"/>
    <w:rsid w:val="00E53AC0"/>
    <w:rsid w:val="00E86CEC"/>
    <w:rsid w:val="00E96102"/>
    <w:rsid w:val="00EC3EE4"/>
    <w:rsid w:val="00EF5ED4"/>
    <w:rsid w:val="00F74ECE"/>
    <w:rsid w:val="00F8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7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3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6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C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C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3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6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C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C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sela\Documents\SCM%20correspondence\15%20year%20review%20tender\Score%20sheet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Score sheet 1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MGasela</dc:creator>
  <cp:lastModifiedBy>P Meruti</cp:lastModifiedBy>
  <cp:revision>10</cp:revision>
  <cp:lastPrinted>2022-09-20T13:21:00Z</cp:lastPrinted>
  <dcterms:created xsi:type="dcterms:W3CDTF">2022-10-03T10:06:00Z</dcterms:created>
  <dcterms:modified xsi:type="dcterms:W3CDTF">2022-10-03T11:18:00Z</dcterms:modified>
</cp:coreProperties>
</file>