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BAD7" w14:textId="77777777" w:rsidR="007F344E" w:rsidRPr="007F344E" w:rsidRDefault="007F344E" w:rsidP="007F344E">
      <w:pPr>
        <w:spacing w:after="0"/>
        <w:jc w:val="center"/>
        <w:outlineLvl w:val="0"/>
        <w:rPr>
          <w:rFonts w:ascii="Cambria" w:eastAsia="Times New Roman" w:hAnsi="Cambria" w:cs="Times New Roman"/>
          <w:noProof/>
          <w:sz w:val="16"/>
          <w:szCs w:val="16"/>
          <w:lang w:eastAsia="en-ZA"/>
        </w:rPr>
      </w:pPr>
      <w:r>
        <w:rPr>
          <w:rFonts w:ascii="Calibri" w:eastAsia="Calibri" w:hAnsi="Calibri" w:cs="Times New Roman"/>
          <w:noProof/>
          <w:sz w:val="24"/>
          <w:szCs w:val="24"/>
          <w:lang w:eastAsia="en-ZA"/>
        </w:rPr>
        <w:drawing>
          <wp:inline distT="0" distB="0" distL="0" distR="0" wp14:anchorId="718A6B7B" wp14:editId="664A3C20">
            <wp:extent cx="1381125" cy="1009650"/>
            <wp:effectExtent l="0" t="0" r="0" b="0"/>
            <wp:docPr id="7" name="Picture 7" descr="Description: northerncape_prov_coa_n6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ortherncape_prov_coa_n63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44E">
        <w:rPr>
          <w:rFonts w:ascii="Cambria" w:eastAsia="Times New Roman" w:hAnsi="Cambria" w:cs="Times New Roman"/>
          <w:noProof/>
          <w:sz w:val="16"/>
          <w:szCs w:val="16"/>
          <w:lang w:eastAsia="en-ZA"/>
        </w:rPr>
        <w:tab/>
      </w:r>
    </w:p>
    <w:p w14:paraId="3A4594E2" w14:textId="77777777" w:rsidR="007F344E" w:rsidRPr="0074678D" w:rsidRDefault="007F344E" w:rsidP="007F344E">
      <w:pPr>
        <w:tabs>
          <w:tab w:val="left" w:pos="540"/>
          <w:tab w:val="center" w:pos="4680"/>
        </w:tabs>
        <w:spacing w:after="0"/>
        <w:jc w:val="center"/>
        <w:outlineLvl w:val="0"/>
        <w:rPr>
          <w:rFonts w:ascii="Arial Black" w:eastAsia="Calibri" w:hAnsi="Arial Black" w:cs="Times New Roman"/>
          <w:b/>
          <w:sz w:val="56"/>
          <w:szCs w:val="56"/>
          <w:lang w:val="en-US"/>
        </w:rPr>
      </w:pPr>
      <w:r w:rsidRPr="0074678D">
        <w:rPr>
          <w:rFonts w:ascii="Arial Black" w:eastAsia="Calibri" w:hAnsi="Arial Black" w:cs="Times New Roman"/>
          <w:b/>
          <w:sz w:val="56"/>
          <w:szCs w:val="56"/>
          <w:lang w:val="en-US"/>
        </w:rPr>
        <w:t>OFFICE OF THE PREMIER</w:t>
      </w:r>
    </w:p>
    <w:p w14:paraId="1A6D8695" w14:textId="600B4C9B" w:rsidR="007F344E" w:rsidRPr="0074678D" w:rsidRDefault="00DA149E" w:rsidP="00DA149E">
      <w:pPr>
        <w:pBdr>
          <w:bottom w:val="thickThinSmallGap" w:sz="24" w:space="1" w:color="622423"/>
        </w:pBdr>
        <w:tabs>
          <w:tab w:val="center" w:pos="4513"/>
          <w:tab w:val="right" w:pos="9026"/>
        </w:tabs>
        <w:jc w:val="center"/>
        <w:rPr>
          <w:rFonts w:ascii="Arial Black" w:eastAsia="Calibri" w:hAnsi="Arial Black" w:cs="Times New Roman"/>
          <w:b/>
          <w:noProof/>
          <w:sz w:val="40"/>
          <w:szCs w:val="40"/>
          <w:lang w:eastAsia="en-ZA"/>
        </w:rPr>
      </w:pPr>
      <w:r>
        <w:rPr>
          <w:rFonts w:ascii="Arial Black" w:eastAsia="Calibri" w:hAnsi="Arial Black" w:cs="Times New Roman"/>
          <w:b/>
          <w:noProof/>
          <w:sz w:val="40"/>
          <w:szCs w:val="40"/>
          <w:lang w:eastAsia="en-ZA"/>
        </w:rPr>
        <w:t>WEB PUBLICATION</w:t>
      </w:r>
    </w:p>
    <w:p w14:paraId="6D7D02E0" w14:textId="77777777" w:rsidR="00DA149E" w:rsidRPr="00014AFE" w:rsidRDefault="00DA149E" w:rsidP="00893917">
      <w:pPr>
        <w:spacing w:line="240" w:lineRule="auto"/>
        <w:jc w:val="center"/>
        <w:rPr>
          <w:b/>
          <w:sz w:val="28"/>
          <w:szCs w:val="28"/>
        </w:rPr>
      </w:pPr>
      <w:r w:rsidRPr="00014AFE">
        <w:rPr>
          <w:b/>
          <w:sz w:val="28"/>
          <w:szCs w:val="28"/>
        </w:rPr>
        <w:t>REGISTER OF BIDS RECEIVED</w:t>
      </w:r>
    </w:p>
    <w:p w14:paraId="03711398" w14:textId="77777777" w:rsidR="00DC1BFB" w:rsidRDefault="00DA149E" w:rsidP="00DC1BFB">
      <w:pPr>
        <w:spacing w:line="240" w:lineRule="auto"/>
        <w:jc w:val="center"/>
        <w:rPr>
          <w:b/>
          <w:sz w:val="28"/>
          <w:szCs w:val="28"/>
        </w:rPr>
      </w:pPr>
      <w:r w:rsidRPr="00014AFE">
        <w:rPr>
          <w:b/>
          <w:sz w:val="28"/>
          <w:szCs w:val="28"/>
        </w:rPr>
        <w:t xml:space="preserve"> BID NO:  PO 01/</w:t>
      </w:r>
      <w:r w:rsidR="00DC1BFB">
        <w:rPr>
          <w:b/>
          <w:sz w:val="28"/>
          <w:szCs w:val="28"/>
        </w:rPr>
        <w:t>04/2023</w:t>
      </w:r>
    </w:p>
    <w:p w14:paraId="54C9648C" w14:textId="77777777" w:rsidR="00DC1BFB" w:rsidRPr="00DC1BFB" w:rsidRDefault="00DC1BFB" w:rsidP="00DC1BFB">
      <w:pPr>
        <w:pBdr>
          <w:bottom w:val="thickThinSmallGap" w:sz="24" w:space="1" w:color="622423" w:themeColor="accent2" w:themeShade="7F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eastAsiaTheme="majorEastAsia" w:cstheme="minorHAnsi"/>
          <w:b/>
          <w:sz w:val="28"/>
          <w:szCs w:val="28"/>
          <w:lang w:val="en-GB"/>
        </w:rPr>
      </w:pPr>
      <w:r w:rsidRPr="00DC1BFB">
        <w:rPr>
          <w:rFonts w:eastAsia="Times New Roman" w:cstheme="minorHAnsi"/>
          <w:b/>
          <w:sz w:val="28"/>
          <w:szCs w:val="28"/>
          <w:lang w:val="en-GB"/>
        </w:rPr>
        <w:t xml:space="preserve">Request for proposal </w:t>
      </w:r>
      <w:bookmarkStart w:id="0" w:name="_Hlk132878026"/>
      <w:r w:rsidRPr="00DC1BFB">
        <w:rPr>
          <w:rFonts w:eastAsia="Times New Roman" w:cstheme="minorHAnsi"/>
          <w:b/>
          <w:sz w:val="28"/>
          <w:szCs w:val="28"/>
          <w:lang w:val="en-GB"/>
        </w:rPr>
        <w:t xml:space="preserve">to appoint a capable service provider for the overall administration and project management of the </w:t>
      </w:r>
      <w:r w:rsidRPr="00DC1BFB">
        <w:rPr>
          <w:rFonts w:eastAsiaTheme="majorEastAsia" w:cstheme="minorHAnsi"/>
          <w:b/>
          <w:sz w:val="28"/>
          <w:szCs w:val="28"/>
          <w:lang w:val="en-GB"/>
        </w:rPr>
        <w:t>Northern Cape Provincial Government Skills Development Project</w:t>
      </w:r>
    </w:p>
    <w:tbl>
      <w:tblPr>
        <w:tblStyle w:val="TableGrid"/>
        <w:tblW w:w="9782" w:type="dxa"/>
        <w:tblInd w:w="-743" w:type="dxa"/>
        <w:tblLook w:val="04A0" w:firstRow="1" w:lastRow="0" w:firstColumn="1" w:lastColumn="0" w:noHBand="0" w:noVBand="1"/>
      </w:tblPr>
      <w:tblGrid>
        <w:gridCol w:w="590"/>
        <w:gridCol w:w="9192"/>
      </w:tblGrid>
      <w:tr w:rsidR="00DA149E" w:rsidRPr="00DC1BFB" w14:paraId="5E16DB64" w14:textId="77777777" w:rsidTr="00DA149E">
        <w:tc>
          <w:tcPr>
            <w:tcW w:w="551" w:type="dxa"/>
          </w:tcPr>
          <w:bookmarkEnd w:id="0"/>
          <w:p w14:paraId="09005980" w14:textId="5B5BA9B4" w:rsidR="00DA149E" w:rsidRPr="00DC1BFB" w:rsidRDefault="00DA149E" w:rsidP="00791E6A">
            <w:pPr>
              <w:tabs>
                <w:tab w:val="left" w:pos="4785"/>
              </w:tabs>
              <w:rPr>
                <w:rFonts w:cstheme="minorHAnsi"/>
                <w:b/>
                <w:sz w:val="28"/>
                <w:szCs w:val="28"/>
              </w:rPr>
            </w:pPr>
            <w:r w:rsidRPr="00DC1BFB">
              <w:rPr>
                <w:rFonts w:cstheme="minorHAnsi"/>
                <w:b/>
                <w:sz w:val="28"/>
                <w:szCs w:val="28"/>
              </w:rPr>
              <w:t>N</w:t>
            </w:r>
            <w:r w:rsidR="001629E8">
              <w:rPr>
                <w:rFonts w:cstheme="minorHAnsi"/>
                <w:b/>
                <w:sz w:val="28"/>
                <w:szCs w:val="28"/>
              </w:rPr>
              <w:t>O</w:t>
            </w:r>
          </w:p>
        </w:tc>
        <w:tc>
          <w:tcPr>
            <w:tcW w:w="9231" w:type="dxa"/>
          </w:tcPr>
          <w:p w14:paraId="6D763314" w14:textId="2C698CBB" w:rsidR="00DA149E" w:rsidRPr="00DC1BFB" w:rsidRDefault="001629E8" w:rsidP="00DA149E">
            <w:pPr>
              <w:tabs>
                <w:tab w:val="left" w:pos="478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COMPANY NAME</w:t>
            </w:r>
          </w:p>
        </w:tc>
      </w:tr>
      <w:tr w:rsidR="00DA149E" w:rsidRPr="00DC1BFB" w14:paraId="729EDDB0" w14:textId="77777777" w:rsidTr="00DA149E">
        <w:tc>
          <w:tcPr>
            <w:tcW w:w="551" w:type="dxa"/>
          </w:tcPr>
          <w:p w14:paraId="2DEB7BB9" w14:textId="77777777" w:rsidR="00DA149E" w:rsidRPr="00A2758A" w:rsidRDefault="00DA149E" w:rsidP="00791E6A">
            <w:pPr>
              <w:tabs>
                <w:tab w:val="left" w:pos="4785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28CB995" w14:textId="77777777" w:rsidR="00DA149E" w:rsidRPr="00A2758A" w:rsidRDefault="00DA149E" w:rsidP="00791E6A">
            <w:pPr>
              <w:tabs>
                <w:tab w:val="left" w:pos="4785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A2758A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  <w:p w14:paraId="3DF62D5E" w14:textId="64C8B320" w:rsidR="00DA149E" w:rsidRPr="00A2758A" w:rsidRDefault="00DA149E" w:rsidP="00791E6A">
            <w:pPr>
              <w:tabs>
                <w:tab w:val="left" w:pos="4785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231" w:type="dxa"/>
          </w:tcPr>
          <w:p w14:paraId="693D77E1" w14:textId="77777777" w:rsidR="00DC1BFB" w:rsidRPr="00A2758A" w:rsidRDefault="00DC1BFB" w:rsidP="00557086">
            <w:pPr>
              <w:tabs>
                <w:tab w:val="left" w:pos="4785"/>
              </w:tabs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69FB1A78" w14:textId="1E7E2AD2" w:rsidR="00DA149E" w:rsidRPr="00A2758A" w:rsidRDefault="00DC1BFB" w:rsidP="00557086">
            <w:pPr>
              <w:tabs>
                <w:tab w:val="left" w:pos="4785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A2758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ZA"/>
              </w:rPr>
              <w:t>DORODOX TRAINING MANAGEMENT</w:t>
            </w:r>
            <w:r w:rsidRPr="00A2758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A149E" w:rsidRPr="00DC1BFB" w14:paraId="18F7F8EF" w14:textId="77777777" w:rsidTr="00DA149E">
        <w:tc>
          <w:tcPr>
            <w:tcW w:w="551" w:type="dxa"/>
          </w:tcPr>
          <w:p w14:paraId="53AB8DB7" w14:textId="77777777" w:rsidR="00DA149E" w:rsidRPr="00A2758A" w:rsidRDefault="00DA149E" w:rsidP="00791E6A">
            <w:pPr>
              <w:tabs>
                <w:tab w:val="left" w:pos="4785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387342E" w14:textId="77777777" w:rsidR="00DA149E" w:rsidRPr="00A2758A" w:rsidRDefault="00DA149E" w:rsidP="00791E6A">
            <w:pPr>
              <w:tabs>
                <w:tab w:val="left" w:pos="4785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A2758A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  <w:p w14:paraId="77688B28" w14:textId="6BB82C45" w:rsidR="00DA149E" w:rsidRPr="00A2758A" w:rsidRDefault="00DA149E" w:rsidP="00791E6A">
            <w:pPr>
              <w:tabs>
                <w:tab w:val="left" w:pos="4785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231" w:type="dxa"/>
          </w:tcPr>
          <w:p w14:paraId="7AC7553C" w14:textId="77777777" w:rsidR="00DC1BFB" w:rsidRPr="00A2758A" w:rsidRDefault="00DC1BFB" w:rsidP="00791E6A">
            <w:pPr>
              <w:tabs>
                <w:tab w:val="left" w:pos="4785"/>
              </w:tabs>
              <w:rPr>
                <w:rFonts w:eastAsia="Times New Roman" w:cstheme="minorHAnsi"/>
                <w:b/>
                <w:bCs/>
                <w:sz w:val="28"/>
                <w:szCs w:val="28"/>
                <w:lang w:eastAsia="en-ZA"/>
              </w:rPr>
            </w:pPr>
          </w:p>
          <w:p w14:paraId="648368FB" w14:textId="421BC586" w:rsidR="00DA149E" w:rsidRPr="00A2758A" w:rsidRDefault="00DC1BFB" w:rsidP="00791E6A">
            <w:pPr>
              <w:tabs>
                <w:tab w:val="left" w:pos="4785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A2758A">
              <w:rPr>
                <w:rFonts w:eastAsia="Times New Roman" w:cstheme="minorHAnsi"/>
                <w:b/>
                <w:bCs/>
                <w:sz w:val="28"/>
                <w:szCs w:val="28"/>
                <w:lang w:eastAsia="en-ZA"/>
              </w:rPr>
              <w:t>EVERS EXCELLENCE</w:t>
            </w:r>
            <w:r w:rsidRPr="00A2758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A2758A" w:rsidRPr="00A2758A">
              <w:rPr>
                <w:rFonts w:cstheme="minorHAnsi"/>
                <w:b/>
                <w:bCs/>
                <w:sz w:val="28"/>
                <w:szCs w:val="28"/>
              </w:rPr>
              <w:t>MANAGEMENT CONUS</w:t>
            </w:r>
            <w:r w:rsidR="00536B93">
              <w:rPr>
                <w:rFonts w:cstheme="minorHAnsi"/>
                <w:b/>
                <w:bCs/>
                <w:sz w:val="28"/>
                <w:szCs w:val="28"/>
              </w:rPr>
              <w:t>U</w:t>
            </w:r>
            <w:r w:rsidR="00A2758A" w:rsidRPr="00A2758A">
              <w:rPr>
                <w:rFonts w:cstheme="minorHAnsi"/>
                <w:b/>
                <w:bCs/>
                <w:sz w:val="28"/>
                <w:szCs w:val="28"/>
              </w:rPr>
              <w:t>LTING</w:t>
            </w:r>
          </w:p>
        </w:tc>
      </w:tr>
      <w:tr w:rsidR="00DA149E" w:rsidRPr="00DC1BFB" w14:paraId="47C61185" w14:textId="77777777" w:rsidTr="00DA149E">
        <w:tc>
          <w:tcPr>
            <w:tcW w:w="551" w:type="dxa"/>
          </w:tcPr>
          <w:p w14:paraId="7C15AD01" w14:textId="77777777" w:rsidR="00DA149E" w:rsidRPr="00A2758A" w:rsidRDefault="00DA149E" w:rsidP="00791E6A">
            <w:pPr>
              <w:tabs>
                <w:tab w:val="left" w:pos="4785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C598E97" w14:textId="77777777" w:rsidR="00DA149E" w:rsidRPr="00A2758A" w:rsidRDefault="00DA149E" w:rsidP="00791E6A">
            <w:pPr>
              <w:tabs>
                <w:tab w:val="left" w:pos="4785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A2758A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  <w:p w14:paraId="669B0ACE" w14:textId="44E97C7D" w:rsidR="00DA149E" w:rsidRPr="00A2758A" w:rsidRDefault="00DA149E" w:rsidP="00791E6A">
            <w:pPr>
              <w:tabs>
                <w:tab w:val="left" w:pos="4785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231" w:type="dxa"/>
          </w:tcPr>
          <w:p w14:paraId="1D88FD88" w14:textId="77777777" w:rsidR="00DA149E" w:rsidRPr="00A2758A" w:rsidRDefault="00DA149E" w:rsidP="00DA149E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73A92E30" w14:textId="5410EEB6" w:rsidR="00DA149E" w:rsidRPr="00A2758A" w:rsidRDefault="00DC1BFB" w:rsidP="00557086">
            <w:pPr>
              <w:tabs>
                <w:tab w:val="left" w:pos="4785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bookmarkStart w:id="1" w:name="RANGE!B8"/>
            <w:r w:rsidRPr="00A2758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ZA"/>
              </w:rPr>
              <w:t>AMBRITANI CONSULTING</w:t>
            </w:r>
            <w:bookmarkEnd w:id="1"/>
            <w:r w:rsidRPr="00A2758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A149E" w:rsidRPr="00DC1BFB" w14:paraId="3AF5438A" w14:textId="77777777" w:rsidTr="00DA149E">
        <w:tc>
          <w:tcPr>
            <w:tcW w:w="551" w:type="dxa"/>
          </w:tcPr>
          <w:p w14:paraId="149B05DE" w14:textId="77777777" w:rsidR="00DA149E" w:rsidRPr="00A2758A" w:rsidRDefault="00DA149E" w:rsidP="00791E6A">
            <w:pPr>
              <w:tabs>
                <w:tab w:val="left" w:pos="4785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0836959" w14:textId="77777777" w:rsidR="00DA149E" w:rsidRPr="00A2758A" w:rsidRDefault="00DA149E" w:rsidP="00791E6A">
            <w:pPr>
              <w:tabs>
                <w:tab w:val="left" w:pos="4785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A2758A"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  <w:p w14:paraId="1A3CD45E" w14:textId="22C02620" w:rsidR="00DA149E" w:rsidRPr="00A2758A" w:rsidRDefault="00DA149E" w:rsidP="00791E6A">
            <w:pPr>
              <w:tabs>
                <w:tab w:val="left" w:pos="4785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231" w:type="dxa"/>
          </w:tcPr>
          <w:p w14:paraId="6384162E" w14:textId="77777777" w:rsidR="00DA149E" w:rsidRPr="00A2758A" w:rsidRDefault="00DA149E" w:rsidP="00DA149E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</w:p>
          <w:p w14:paraId="1C2D229A" w14:textId="54DEDE02" w:rsidR="00DA149E" w:rsidRPr="00A2758A" w:rsidRDefault="00DC1BFB" w:rsidP="00791E6A">
            <w:pPr>
              <w:tabs>
                <w:tab w:val="left" w:pos="4785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A2758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bookmarkStart w:id="2" w:name="RANGE!B10"/>
            <w:r w:rsidRPr="00A2758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ZA"/>
              </w:rPr>
              <w:t>KARABO STRATEGIC ADVISORY SERVICE</w:t>
            </w:r>
            <w:bookmarkEnd w:id="2"/>
          </w:p>
        </w:tc>
      </w:tr>
      <w:tr w:rsidR="00DA149E" w:rsidRPr="00DC1BFB" w14:paraId="6FC70BF0" w14:textId="77777777" w:rsidTr="00DA149E">
        <w:tc>
          <w:tcPr>
            <w:tcW w:w="551" w:type="dxa"/>
          </w:tcPr>
          <w:p w14:paraId="6E2CDF7E" w14:textId="77777777" w:rsidR="00DA149E" w:rsidRPr="00A2758A" w:rsidRDefault="00DA149E" w:rsidP="00791E6A">
            <w:pPr>
              <w:tabs>
                <w:tab w:val="left" w:pos="4785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AF03911" w14:textId="77777777" w:rsidR="00DA149E" w:rsidRPr="00A2758A" w:rsidRDefault="00DA149E" w:rsidP="00791E6A">
            <w:pPr>
              <w:tabs>
                <w:tab w:val="left" w:pos="4785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A2758A"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  <w:p w14:paraId="4A86E739" w14:textId="0C6D5F5D" w:rsidR="00DA149E" w:rsidRPr="00A2758A" w:rsidRDefault="00DA149E" w:rsidP="00791E6A">
            <w:pPr>
              <w:tabs>
                <w:tab w:val="left" w:pos="4785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231" w:type="dxa"/>
          </w:tcPr>
          <w:p w14:paraId="346158B0" w14:textId="77777777" w:rsidR="00DA149E" w:rsidRPr="00A2758A" w:rsidRDefault="00DA149E" w:rsidP="00FD188E">
            <w:pPr>
              <w:tabs>
                <w:tab w:val="left" w:pos="4785"/>
              </w:tabs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5942FC2" w14:textId="2E02C82C" w:rsidR="00DA149E" w:rsidRPr="00A2758A" w:rsidRDefault="00DC1BFB" w:rsidP="00FD188E">
            <w:pPr>
              <w:tabs>
                <w:tab w:val="left" w:pos="4785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A2758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ZA"/>
              </w:rPr>
              <w:t>SOUTH HILL TRADING</w:t>
            </w:r>
            <w:r w:rsidR="00A2758A" w:rsidRPr="00A2758A">
              <w:rPr>
                <w:rFonts w:cstheme="minorHAnsi"/>
                <w:b/>
                <w:bCs/>
                <w:sz w:val="28"/>
                <w:szCs w:val="28"/>
              </w:rPr>
              <w:t xml:space="preserve"> t/a HOTEL 164</w:t>
            </w:r>
          </w:p>
        </w:tc>
      </w:tr>
    </w:tbl>
    <w:p w14:paraId="18F45C6C" w14:textId="77777777" w:rsidR="003E597C" w:rsidRDefault="003E597C" w:rsidP="00E86CEC">
      <w:pPr>
        <w:tabs>
          <w:tab w:val="left" w:pos="4785"/>
        </w:tabs>
      </w:pPr>
    </w:p>
    <w:sectPr w:rsidR="003E597C" w:rsidSect="00C27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4C"/>
    <w:rsid w:val="00034F53"/>
    <w:rsid w:val="0007139E"/>
    <w:rsid w:val="000F390D"/>
    <w:rsid w:val="0010544C"/>
    <w:rsid w:val="001454C3"/>
    <w:rsid w:val="001629E8"/>
    <w:rsid w:val="001738F7"/>
    <w:rsid w:val="001A60F2"/>
    <w:rsid w:val="001D0D5C"/>
    <w:rsid w:val="00207147"/>
    <w:rsid w:val="00224B80"/>
    <w:rsid w:val="002A1D92"/>
    <w:rsid w:val="002A6017"/>
    <w:rsid w:val="00322A42"/>
    <w:rsid w:val="00324509"/>
    <w:rsid w:val="00331437"/>
    <w:rsid w:val="003601BE"/>
    <w:rsid w:val="00361823"/>
    <w:rsid w:val="0039555D"/>
    <w:rsid w:val="003A242E"/>
    <w:rsid w:val="003B43CD"/>
    <w:rsid w:val="003C0F59"/>
    <w:rsid w:val="003E373B"/>
    <w:rsid w:val="003E47F0"/>
    <w:rsid w:val="003E597C"/>
    <w:rsid w:val="0043076F"/>
    <w:rsid w:val="004313D2"/>
    <w:rsid w:val="004463C2"/>
    <w:rsid w:val="004955D0"/>
    <w:rsid w:val="004B563F"/>
    <w:rsid w:val="004F3658"/>
    <w:rsid w:val="0053607B"/>
    <w:rsid w:val="00536B93"/>
    <w:rsid w:val="00547C98"/>
    <w:rsid w:val="00557086"/>
    <w:rsid w:val="005F6E11"/>
    <w:rsid w:val="00604E0B"/>
    <w:rsid w:val="00616D00"/>
    <w:rsid w:val="00620D09"/>
    <w:rsid w:val="00657DAB"/>
    <w:rsid w:val="006A2265"/>
    <w:rsid w:val="00721073"/>
    <w:rsid w:val="0073370E"/>
    <w:rsid w:val="0074464B"/>
    <w:rsid w:val="0074678D"/>
    <w:rsid w:val="00791E6A"/>
    <w:rsid w:val="007C6C45"/>
    <w:rsid w:val="007E08D0"/>
    <w:rsid w:val="007F344E"/>
    <w:rsid w:val="008A5B15"/>
    <w:rsid w:val="008B4342"/>
    <w:rsid w:val="008C360F"/>
    <w:rsid w:val="008D5879"/>
    <w:rsid w:val="008F373E"/>
    <w:rsid w:val="009046D1"/>
    <w:rsid w:val="0094251A"/>
    <w:rsid w:val="009449AE"/>
    <w:rsid w:val="00991C42"/>
    <w:rsid w:val="009D4C12"/>
    <w:rsid w:val="00A149B7"/>
    <w:rsid w:val="00A2758A"/>
    <w:rsid w:val="00A509CD"/>
    <w:rsid w:val="00A95EF6"/>
    <w:rsid w:val="00AD019F"/>
    <w:rsid w:val="00AD6CC3"/>
    <w:rsid w:val="00B17040"/>
    <w:rsid w:val="00B2563A"/>
    <w:rsid w:val="00B303EF"/>
    <w:rsid w:val="00B3461B"/>
    <w:rsid w:val="00B924CB"/>
    <w:rsid w:val="00C22D0B"/>
    <w:rsid w:val="00C274CB"/>
    <w:rsid w:val="00C653A0"/>
    <w:rsid w:val="00C67CCD"/>
    <w:rsid w:val="00C70C19"/>
    <w:rsid w:val="00C75953"/>
    <w:rsid w:val="00CD0A2B"/>
    <w:rsid w:val="00D23267"/>
    <w:rsid w:val="00D6665B"/>
    <w:rsid w:val="00DA149E"/>
    <w:rsid w:val="00DB6DF2"/>
    <w:rsid w:val="00DC1BFB"/>
    <w:rsid w:val="00E30453"/>
    <w:rsid w:val="00E3367F"/>
    <w:rsid w:val="00E50175"/>
    <w:rsid w:val="00E53AC0"/>
    <w:rsid w:val="00E86CEC"/>
    <w:rsid w:val="00E96102"/>
    <w:rsid w:val="00EC3EE4"/>
    <w:rsid w:val="00EF5ED4"/>
    <w:rsid w:val="00F8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E5780C"/>
  <w15:docId w15:val="{004AEF39-27AE-48B0-AA80-7CCCD5A3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7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6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C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sela\Documents\SCM%20correspondence\15%20year%20review%20tender\Score%20sheet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Score sheet 1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MGasela</dc:creator>
  <cp:lastModifiedBy>AMeyers</cp:lastModifiedBy>
  <cp:revision>7</cp:revision>
  <cp:lastPrinted>2022-09-20T13:21:00Z</cp:lastPrinted>
  <dcterms:created xsi:type="dcterms:W3CDTF">2023-05-21T08:46:00Z</dcterms:created>
  <dcterms:modified xsi:type="dcterms:W3CDTF">2023-05-22T05:43:00Z</dcterms:modified>
</cp:coreProperties>
</file>